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76"/>
        <w:tblW w:w="479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4458"/>
        <w:gridCol w:w="1982"/>
        <w:gridCol w:w="530"/>
        <w:gridCol w:w="574"/>
        <w:gridCol w:w="6257"/>
      </w:tblGrid>
      <w:tr w:rsidR="00054815" w14:paraId="5E52F3D6" w14:textId="77777777" w:rsidTr="00B54A4E">
        <w:trPr>
          <w:cantSplit/>
          <w:trHeight w:hRule="exact" w:val="432"/>
        </w:trPr>
        <w:tc>
          <w:tcPr>
            <w:tcW w:w="1615" w:type="pct"/>
            <w:tcBorders>
              <w:right w:val="single" w:sz="18" w:space="0" w:color="A0703F" w:themeColor="accent2"/>
            </w:tcBorders>
            <w:shd w:val="clear" w:color="auto" w:fill="auto"/>
          </w:tcPr>
          <w:p w14:paraId="7811C47A" w14:textId="0BA7225E" w:rsidR="00054815" w:rsidRDefault="00054815" w:rsidP="00054815">
            <w:pPr>
              <w:pStyle w:val="Subtitle"/>
              <w:ind w:left="0"/>
              <w:jc w:val="right"/>
            </w:pPr>
          </w:p>
        </w:tc>
        <w:tc>
          <w:tcPr>
            <w:tcW w:w="718" w:type="pct"/>
            <w:tcBorders>
              <w:left w:val="single" w:sz="18" w:space="0" w:color="A0703F" w:themeColor="accent2"/>
            </w:tcBorders>
            <w:shd w:val="clear" w:color="auto" w:fill="auto"/>
            <w:vAlign w:val="center"/>
          </w:tcPr>
          <w:p w14:paraId="5CAB7AE9" w14:textId="7E542B3A" w:rsidR="00054815" w:rsidRDefault="00054815" w:rsidP="00054815">
            <w:pPr>
              <w:pStyle w:val="Subtitle"/>
              <w:ind w:left="0"/>
              <w:jc w:val="right"/>
            </w:pPr>
          </w:p>
        </w:tc>
        <w:tc>
          <w:tcPr>
            <w:tcW w:w="192" w:type="pct"/>
            <w:tcBorders>
              <w:right w:val="single" w:sz="18" w:space="0" w:color="A0703F" w:themeColor="accent2"/>
            </w:tcBorders>
          </w:tcPr>
          <w:p w14:paraId="3997252C" w14:textId="77777777" w:rsidR="00054815" w:rsidRDefault="00054815" w:rsidP="00054815">
            <w:pPr>
              <w:pStyle w:val="Subtitle"/>
            </w:pPr>
          </w:p>
        </w:tc>
        <w:tc>
          <w:tcPr>
            <w:tcW w:w="208" w:type="pct"/>
            <w:tcBorders>
              <w:left w:val="single" w:sz="18" w:space="0" w:color="A0703F" w:themeColor="accent2"/>
            </w:tcBorders>
          </w:tcPr>
          <w:p w14:paraId="7679CB5E" w14:textId="77777777" w:rsidR="00054815" w:rsidRDefault="00054815" w:rsidP="00054815">
            <w:pPr>
              <w:pStyle w:val="MenuItem"/>
            </w:pPr>
          </w:p>
        </w:tc>
        <w:tc>
          <w:tcPr>
            <w:tcW w:w="2267" w:type="pct"/>
            <w:shd w:val="clear" w:color="auto" w:fill="auto"/>
            <w:vAlign w:val="center"/>
          </w:tcPr>
          <w:p w14:paraId="397BD2CE" w14:textId="77777777" w:rsidR="00054815" w:rsidRDefault="00054815" w:rsidP="00054815">
            <w:pPr>
              <w:pStyle w:val="MenuItem"/>
              <w:ind w:left="0"/>
            </w:pPr>
          </w:p>
        </w:tc>
      </w:tr>
      <w:tr w:rsidR="00054815" w14:paraId="5B3F3B45" w14:textId="77777777" w:rsidTr="00B54A4E">
        <w:trPr>
          <w:cantSplit/>
          <w:trHeight w:hRule="exact" w:val="375"/>
        </w:trPr>
        <w:tc>
          <w:tcPr>
            <w:tcW w:w="2333" w:type="pct"/>
            <w:gridSpan w:val="2"/>
          </w:tcPr>
          <w:p w14:paraId="2F615221" w14:textId="77777777" w:rsidR="00054815" w:rsidRDefault="00054815" w:rsidP="00054815">
            <w:pPr>
              <w:pStyle w:val="Subtitle"/>
              <w:jc w:val="left"/>
            </w:pPr>
          </w:p>
        </w:tc>
        <w:tc>
          <w:tcPr>
            <w:tcW w:w="192" w:type="pct"/>
            <w:vMerge w:val="restart"/>
            <w:tcBorders>
              <w:right w:val="single" w:sz="18" w:space="0" w:color="A0703F" w:themeColor="accent2"/>
            </w:tcBorders>
          </w:tcPr>
          <w:p w14:paraId="4398795B" w14:textId="77777777" w:rsidR="00054815" w:rsidRDefault="00054815" w:rsidP="00054815">
            <w:pPr>
              <w:pStyle w:val="MenuItem"/>
            </w:pPr>
          </w:p>
        </w:tc>
        <w:tc>
          <w:tcPr>
            <w:tcW w:w="208" w:type="pct"/>
            <w:vMerge w:val="restart"/>
            <w:tcBorders>
              <w:left w:val="single" w:sz="18" w:space="0" w:color="A0703F" w:themeColor="accent2"/>
            </w:tcBorders>
          </w:tcPr>
          <w:p w14:paraId="4B7468D5" w14:textId="77777777" w:rsidR="00054815" w:rsidRDefault="00054815" w:rsidP="00054815">
            <w:pPr>
              <w:pStyle w:val="MenuItem"/>
            </w:pPr>
          </w:p>
        </w:tc>
        <w:tc>
          <w:tcPr>
            <w:tcW w:w="2267" w:type="pct"/>
            <w:vMerge w:val="restart"/>
          </w:tcPr>
          <w:p w14:paraId="3E1BBC54" w14:textId="6EBDAC73" w:rsidR="00054815" w:rsidRDefault="001A1F02" w:rsidP="00054815">
            <w:pPr>
              <w:pStyle w:val="Heading2"/>
            </w:pPr>
            <w:r>
              <w:t xml:space="preserve"> </w:t>
            </w:r>
          </w:p>
          <w:p w14:paraId="4914AC52" w14:textId="73D9C99A" w:rsidR="00054815" w:rsidRPr="00054815" w:rsidRDefault="001A1F02" w:rsidP="00054815">
            <w:r>
              <w:rPr>
                <w:noProof/>
              </w:rPr>
              <w:drawing>
                <wp:inline distT="0" distB="0" distL="0" distR="0" wp14:anchorId="05181D46" wp14:editId="7536BA59">
                  <wp:extent cx="3577132" cy="2382637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posal1 i said y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056" cy="2396574"/>
                          </a:xfrm>
                          <a:prstGeom prst="rect">
                            <a:avLst/>
                          </a:prstGeom>
                          <a:effectLst>
                            <a:softEdge rad="762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9239C68" w14:textId="30C8CA71" w:rsidR="00054815" w:rsidRPr="00054815" w:rsidRDefault="001A1F02" w:rsidP="00054815">
            <w:pPr>
              <w:pStyle w:val="Heading2"/>
            </w:pPr>
            <w:r>
              <w:t>Press Here to Start</w:t>
            </w:r>
            <w:bookmarkStart w:id="0" w:name="_GoBack"/>
            <w:bookmarkEnd w:id="0"/>
          </w:p>
          <w:p w14:paraId="26341AB9" w14:textId="2170AD47" w:rsidR="00054815" w:rsidRDefault="001A1F02" w:rsidP="00054815">
            <w:pPr>
              <w:jc w:val="center"/>
            </w:pPr>
            <w:r>
              <w:t xml:space="preserve"> </w:t>
            </w:r>
          </w:p>
          <w:p w14:paraId="37F1F5FC" w14:textId="77777777" w:rsidR="00054815" w:rsidRDefault="00054815" w:rsidP="00054815">
            <w:pPr>
              <w:pStyle w:val="MenuItem"/>
              <w:rPr>
                <w:sz w:val="24"/>
                <w:szCs w:val="24"/>
              </w:rPr>
            </w:pPr>
          </w:p>
          <w:p w14:paraId="5876A906" w14:textId="77777777" w:rsidR="00054815" w:rsidRPr="001532AB" w:rsidRDefault="00054815" w:rsidP="00054815">
            <w:pPr>
              <w:pStyle w:val="MenuItem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54815" w14:paraId="230A85D9" w14:textId="77777777" w:rsidTr="00B54A4E">
        <w:trPr>
          <w:cantSplit/>
          <w:trHeight w:hRule="exact" w:val="714"/>
        </w:trPr>
        <w:tc>
          <w:tcPr>
            <w:tcW w:w="2333" w:type="pct"/>
            <w:gridSpan w:val="2"/>
          </w:tcPr>
          <w:p w14:paraId="23D1BC15" w14:textId="77777777" w:rsidR="00054815" w:rsidRDefault="00054815" w:rsidP="00054815">
            <w:pPr>
              <w:pStyle w:val="Subtitle"/>
              <w:jc w:val="left"/>
            </w:pPr>
            <w:r>
              <w:rPr>
                <w:noProof/>
                <w14:ligatures w14:val="none"/>
              </w:rPr>
              <mc:AlternateContent>
                <mc:Choice Requires="wps">
                  <w:drawing>
                    <wp:inline distT="0" distB="0" distL="0" distR="0" wp14:anchorId="79D3B4F2" wp14:editId="70FA4198">
                      <wp:extent cx="4176268" cy="446227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6268" cy="446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DA1A4B" w14:textId="6AF43271" w:rsidR="00054815" w:rsidRPr="00342F3D" w:rsidRDefault="00342F3D" w:rsidP="00342F3D">
                                  <w:pPr>
                                    <w:pStyle w:val="Title"/>
                                    <w:ind w:left="0"/>
                                    <w:jc w:val="left"/>
                                    <w:rPr>
                                      <w:sz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36"/>
                                      <w:lang w:val="en-CA"/>
                                    </w:rPr>
                                    <w:t xml:space="preserve"> </w:t>
                                  </w:r>
                                  <w:r w:rsidR="001A1F02">
                                    <w:rPr>
                                      <w:sz w:val="36"/>
                                      <w:lang w:val="en-CA"/>
                                    </w:rPr>
                                    <w:t>Create t</w:t>
                                  </w:r>
                                  <w:r w:rsidRPr="00342F3D">
                                    <w:rPr>
                                      <w:sz w:val="36"/>
                                      <w:lang w:val="en-CA"/>
                                    </w:rPr>
                                    <w:t>he Ultimate proposal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9D3B4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28.85pt;height: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" filled="f" stroked="f">
                      <v:textbox>
                        <w:txbxContent>
                          <w:p w14:paraId="1ADA1A4B" w14:textId="6AF43271" w:rsidR="00054815" w:rsidRPr="00342F3D" w:rsidRDefault="00342F3D" w:rsidP="00342F3D">
                            <w:pPr>
                              <w:pStyle w:val="Title"/>
                              <w:ind w:left="0"/>
                              <w:jc w:val="left"/>
                              <w:rPr>
                                <w:sz w:val="72"/>
                                <w:lang w:val="en-CA"/>
                              </w:rPr>
                            </w:pPr>
                            <w:r>
                              <w:rPr>
                                <w:sz w:val="36"/>
                                <w:lang w:val="en-CA"/>
                              </w:rPr>
                              <w:t xml:space="preserve"> </w:t>
                            </w:r>
                            <w:r w:rsidR="001A1F02">
                              <w:rPr>
                                <w:sz w:val="36"/>
                                <w:lang w:val="en-CA"/>
                              </w:rPr>
                              <w:t>Create t</w:t>
                            </w:r>
                            <w:r w:rsidRPr="00342F3D">
                              <w:rPr>
                                <w:sz w:val="36"/>
                                <w:lang w:val="en-CA"/>
                              </w:rPr>
                              <w:t>he Ultimate proposal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" w:type="pct"/>
            <w:vMerge/>
            <w:tcBorders>
              <w:right w:val="single" w:sz="18" w:space="0" w:color="A0703F" w:themeColor="accent2"/>
            </w:tcBorders>
          </w:tcPr>
          <w:p w14:paraId="40292854" w14:textId="77777777" w:rsidR="00054815" w:rsidRDefault="00054815" w:rsidP="00054815">
            <w:pPr>
              <w:pStyle w:val="MenuItem"/>
            </w:pPr>
          </w:p>
        </w:tc>
        <w:tc>
          <w:tcPr>
            <w:tcW w:w="208" w:type="pct"/>
            <w:vMerge/>
            <w:tcBorders>
              <w:left w:val="single" w:sz="18" w:space="0" w:color="A0703F" w:themeColor="accent2"/>
            </w:tcBorders>
          </w:tcPr>
          <w:p w14:paraId="05FCE8EC" w14:textId="77777777" w:rsidR="00054815" w:rsidRDefault="00054815" w:rsidP="00054815">
            <w:pPr>
              <w:pStyle w:val="MenuItem"/>
            </w:pPr>
          </w:p>
        </w:tc>
        <w:tc>
          <w:tcPr>
            <w:tcW w:w="2267" w:type="pct"/>
            <w:vMerge/>
          </w:tcPr>
          <w:p w14:paraId="5280675F" w14:textId="77777777" w:rsidR="00054815" w:rsidRDefault="00054815" w:rsidP="00054815">
            <w:pPr>
              <w:pStyle w:val="MenuItem"/>
              <w:ind w:left="0"/>
              <w:jc w:val="left"/>
            </w:pPr>
          </w:p>
        </w:tc>
      </w:tr>
      <w:tr w:rsidR="00054815" w14:paraId="42377BB6" w14:textId="77777777" w:rsidTr="00B54A4E">
        <w:trPr>
          <w:cantSplit/>
          <w:trHeight w:hRule="exact" w:val="267"/>
        </w:trPr>
        <w:tc>
          <w:tcPr>
            <w:tcW w:w="2333" w:type="pct"/>
            <w:gridSpan w:val="2"/>
          </w:tcPr>
          <w:p w14:paraId="65BDA39B" w14:textId="5124867B" w:rsidR="00054815" w:rsidRPr="001532AB" w:rsidRDefault="00342F3D" w:rsidP="00054815">
            <w:pPr>
              <w:jc w:val="center"/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inline distT="0" distB="0" distL="0" distR="0" wp14:anchorId="0147F255" wp14:editId="40284B98">
                      <wp:extent cx="933450" cy="0"/>
                      <wp:effectExtent l="0" t="19050" r="19050" b="19050"/>
                      <wp:docPr id="8" name="Straight Connector 8" title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C6D2C6F" id="Straight Connector 8" o:spid="_x0000_s1026" alt="Title: 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" strokecolor="#a0703f [3205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92" w:type="pct"/>
            <w:vMerge/>
            <w:tcBorders>
              <w:right w:val="single" w:sz="18" w:space="0" w:color="A0703F" w:themeColor="accent2"/>
            </w:tcBorders>
            <w:vAlign w:val="center"/>
          </w:tcPr>
          <w:p w14:paraId="373A5FFB" w14:textId="77777777" w:rsidR="00054815" w:rsidRDefault="00054815" w:rsidP="00054815">
            <w:pPr>
              <w:pStyle w:val="MenuItem"/>
            </w:pPr>
          </w:p>
        </w:tc>
        <w:tc>
          <w:tcPr>
            <w:tcW w:w="208" w:type="pct"/>
            <w:vMerge/>
            <w:tcBorders>
              <w:left w:val="single" w:sz="18" w:space="0" w:color="A0703F" w:themeColor="accent2"/>
            </w:tcBorders>
          </w:tcPr>
          <w:p w14:paraId="5580DE86" w14:textId="77777777" w:rsidR="00054815" w:rsidRDefault="00054815" w:rsidP="00054815">
            <w:pPr>
              <w:pStyle w:val="MenuItem"/>
            </w:pPr>
          </w:p>
        </w:tc>
        <w:tc>
          <w:tcPr>
            <w:tcW w:w="2267" w:type="pct"/>
            <w:vMerge/>
          </w:tcPr>
          <w:p w14:paraId="4BE59950" w14:textId="77777777" w:rsidR="00054815" w:rsidRDefault="00054815" w:rsidP="00054815">
            <w:pPr>
              <w:pStyle w:val="MenuItem"/>
              <w:ind w:left="0"/>
              <w:jc w:val="left"/>
            </w:pPr>
          </w:p>
        </w:tc>
      </w:tr>
      <w:tr w:rsidR="00054815" w14:paraId="3E4978F3" w14:textId="77777777" w:rsidTr="00B54A4E">
        <w:trPr>
          <w:cantSplit/>
          <w:trHeight w:hRule="exact" w:val="8389"/>
        </w:trPr>
        <w:tc>
          <w:tcPr>
            <w:tcW w:w="2333" w:type="pct"/>
            <w:gridSpan w:val="2"/>
            <w:vAlign w:val="center"/>
          </w:tcPr>
          <w:p w14:paraId="6591D34D" w14:textId="559A4B3C" w:rsidR="00054815" w:rsidRDefault="00054815" w:rsidP="00054815">
            <w:pPr>
              <w:jc w:val="center"/>
              <w:rPr>
                <w:b/>
                <w:sz w:val="24"/>
                <w:szCs w:val="24"/>
              </w:rPr>
            </w:pPr>
          </w:p>
          <w:p w14:paraId="5757A070" w14:textId="53B175AE" w:rsidR="00342F3D" w:rsidRPr="008C041A" w:rsidRDefault="00342F3D" w:rsidP="00342F3D">
            <w:pPr>
              <w:pStyle w:val="Heading2"/>
            </w:pPr>
            <w:r>
              <w:t>Easy Stress-Free Planning</w:t>
            </w:r>
          </w:p>
          <w:p w14:paraId="0833A31F" w14:textId="11975A48" w:rsidR="00054815" w:rsidRDefault="00054815" w:rsidP="00054815">
            <w:pPr>
              <w:jc w:val="center"/>
              <w:rPr>
                <w:sz w:val="24"/>
                <w:szCs w:val="24"/>
              </w:rPr>
            </w:pPr>
          </w:p>
          <w:p w14:paraId="2CD05787" w14:textId="77777777" w:rsidR="001A1F02" w:rsidRDefault="001A1F02" w:rsidP="001A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wonderful way to start your wedding fairytale.</w:t>
            </w:r>
          </w:p>
          <w:p w14:paraId="42B17488" w14:textId="77777777" w:rsidR="001A1F02" w:rsidRDefault="001A1F02" w:rsidP="00054815">
            <w:pPr>
              <w:jc w:val="center"/>
              <w:rPr>
                <w:sz w:val="24"/>
                <w:szCs w:val="24"/>
              </w:rPr>
            </w:pPr>
          </w:p>
          <w:p w14:paraId="66D0F00B" w14:textId="359F7DFF" w:rsidR="00054815" w:rsidRPr="008C041A" w:rsidRDefault="00342F3D" w:rsidP="0005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our personal consultation, our fairy god mothers sprinkle fairy dust onto your ideas ands help you to make that magical moment a proposal for the history books.</w:t>
            </w:r>
          </w:p>
          <w:p w14:paraId="1C7A194B" w14:textId="69E5BAEE" w:rsidR="001A1F02" w:rsidRDefault="001A1F02" w:rsidP="0005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the classical romantic to the courageously adventurous, let our experts make your dream proposal go off without a hitch!</w:t>
            </w:r>
          </w:p>
          <w:p w14:paraId="22452DE1" w14:textId="77777777" w:rsidR="00054815" w:rsidRDefault="00054815" w:rsidP="00054815">
            <w:pPr>
              <w:jc w:val="center"/>
              <w:rPr>
                <w:sz w:val="24"/>
                <w:szCs w:val="24"/>
              </w:rPr>
            </w:pPr>
          </w:p>
          <w:p w14:paraId="52FDE6AE" w14:textId="55B6BD19" w:rsidR="00054815" w:rsidRPr="008C041A" w:rsidRDefault="00342F3D" w:rsidP="00054815">
            <w:pPr>
              <w:pStyle w:val="Heading2"/>
            </w:pPr>
            <w:r>
              <w:t>What is needed from you</w:t>
            </w:r>
          </w:p>
          <w:p w14:paraId="71878829" w14:textId="5FDAF973" w:rsidR="00054815" w:rsidRDefault="001A1F02" w:rsidP="0005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Ring</w:t>
            </w:r>
          </w:p>
          <w:p w14:paraId="6EA08B83" w14:textId="49B0EA9A" w:rsidR="001A1F02" w:rsidRPr="008C041A" w:rsidRDefault="001A1F02" w:rsidP="0005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Partner</w:t>
            </w:r>
          </w:p>
          <w:p w14:paraId="5579C2A1" w14:textId="2F2887D6" w:rsidR="00054815" w:rsidRDefault="001A1F02" w:rsidP="00054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Intent</w:t>
            </w:r>
          </w:p>
          <w:p w14:paraId="40EFDF94" w14:textId="77777777" w:rsidR="001A1F02" w:rsidRDefault="001A1F02" w:rsidP="00054815">
            <w:pPr>
              <w:jc w:val="center"/>
              <w:rPr>
                <w:sz w:val="24"/>
                <w:szCs w:val="24"/>
              </w:rPr>
            </w:pPr>
          </w:p>
          <w:p w14:paraId="3B2C8902" w14:textId="77777777" w:rsidR="00054815" w:rsidRDefault="00054815" w:rsidP="00054815">
            <w:pPr>
              <w:jc w:val="center"/>
              <w:rPr>
                <w:lang w:eastAsia="ja-JP"/>
              </w:rPr>
            </w:pPr>
          </w:p>
          <w:p w14:paraId="3690E87F" w14:textId="77777777" w:rsidR="00054815" w:rsidRPr="001532AB" w:rsidRDefault="00054815" w:rsidP="00054815">
            <w:pPr>
              <w:jc w:val="center"/>
              <w:rPr>
                <w:lang w:eastAsia="ja-JP"/>
              </w:rPr>
            </w:pPr>
          </w:p>
        </w:tc>
        <w:tc>
          <w:tcPr>
            <w:tcW w:w="192" w:type="pct"/>
            <w:vMerge/>
            <w:tcBorders>
              <w:right w:val="single" w:sz="18" w:space="0" w:color="A0703F" w:themeColor="accent2"/>
            </w:tcBorders>
            <w:vAlign w:val="center"/>
          </w:tcPr>
          <w:p w14:paraId="703410A6" w14:textId="77777777" w:rsidR="00054815" w:rsidRDefault="00054815" w:rsidP="00054815">
            <w:pPr>
              <w:pStyle w:val="MenuItem"/>
            </w:pPr>
          </w:p>
        </w:tc>
        <w:tc>
          <w:tcPr>
            <w:tcW w:w="208" w:type="pct"/>
            <w:vMerge/>
            <w:tcBorders>
              <w:left w:val="single" w:sz="18" w:space="0" w:color="A0703F" w:themeColor="accent2"/>
            </w:tcBorders>
          </w:tcPr>
          <w:p w14:paraId="186F9935" w14:textId="77777777" w:rsidR="00054815" w:rsidRDefault="00054815" w:rsidP="00054815">
            <w:pPr>
              <w:pStyle w:val="MenuItem"/>
            </w:pPr>
          </w:p>
        </w:tc>
        <w:tc>
          <w:tcPr>
            <w:tcW w:w="2267" w:type="pct"/>
            <w:vMerge/>
          </w:tcPr>
          <w:p w14:paraId="0C55451F" w14:textId="77777777" w:rsidR="00054815" w:rsidRDefault="00054815" w:rsidP="00054815">
            <w:pPr>
              <w:pStyle w:val="MenuItem"/>
              <w:ind w:left="0"/>
              <w:jc w:val="left"/>
            </w:pPr>
          </w:p>
        </w:tc>
      </w:tr>
    </w:tbl>
    <w:p w14:paraId="23B1CF15" w14:textId="6FF7ACA5" w:rsidR="00534C7A" w:rsidRDefault="00E11E99">
      <w:r>
        <w:rPr>
          <w:noProof/>
        </w:rPr>
        <w:drawing>
          <wp:anchor distT="0" distB="0" distL="114300" distR="114300" simplePos="0" relativeHeight="251658240" behindDoc="1" locked="0" layoutInCell="1" allowOverlap="1" wp14:anchorId="0C2264C3" wp14:editId="55180DA9">
            <wp:simplePos x="0" y="0"/>
            <wp:positionH relativeFrom="column">
              <wp:posOffset>-447675</wp:posOffset>
            </wp:positionH>
            <wp:positionV relativeFrom="paragraph">
              <wp:posOffset>-466725</wp:posOffset>
            </wp:positionV>
            <wp:extent cx="10053597" cy="7769381"/>
            <wp:effectExtent l="0" t="0" r="5080" b="3175"/>
            <wp:wrapNone/>
            <wp:docPr id="10" name="Picture 10" title="Party menu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itled-3AGG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3597" cy="7769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C7A" w:rsidSect="00EE20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4D839" w14:textId="77777777" w:rsidR="006A5B18" w:rsidRDefault="006A5B18" w:rsidP="00845A3A">
      <w:pPr>
        <w:spacing w:after="0" w:line="240" w:lineRule="auto"/>
      </w:pPr>
      <w:r>
        <w:separator/>
      </w:r>
    </w:p>
  </w:endnote>
  <w:endnote w:type="continuationSeparator" w:id="0">
    <w:p w14:paraId="6C05C7FE" w14:textId="77777777" w:rsidR="006A5B18" w:rsidRDefault="006A5B18" w:rsidP="0084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99DA" w14:textId="77777777" w:rsidR="006A5B18" w:rsidRDefault="006A5B18" w:rsidP="00845A3A">
      <w:pPr>
        <w:spacing w:after="0" w:line="240" w:lineRule="auto"/>
      </w:pPr>
      <w:r>
        <w:separator/>
      </w:r>
    </w:p>
  </w:footnote>
  <w:footnote w:type="continuationSeparator" w:id="0">
    <w:p w14:paraId="32028327" w14:textId="77777777" w:rsidR="006A5B18" w:rsidRDefault="006A5B18" w:rsidP="00845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3D"/>
    <w:rsid w:val="00054815"/>
    <w:rsid w:val="00063AFD"/>
    <w:rsid w:val="000B673B"/>
    <w:rsid w:val="000B7A1D"/>
    <w:rsid w:val="000E1190"/>
    <w:rsid w:val="00134C33"/>
    <w:rsid w:val="001532AB"/>
    <w:rsid w:val="001A1F02"/>
    <w:rsid w:val="001C2DE9"/>
    <w:rsid w:val="00342F3D"/>
    <w:rsid w:val="00373F27"/>
    <w:rsid w:val="00495DC8"/>
    <w:rsid w:val="005C7B11"/>
    <w:rsid w:val="006A5B18"/>
    <w:rsid w:val="006E2AC4"/>
    <w:rsid w:val="00754476"/>
    <w:rsid w:val="00845A3A"/>
    <w:rsid w:val="008C041A"/>
    <w:rsid w:val="00937049"/>
    <w:rsid w:val="00AE38DF"/>
    <w:rsid w:val="00B54A4E"/>
    <w:rsid w:val="00C066E4"/>
    <w:rsid w:val="00C252A1"/>
    <w:rsid w:val="00D41137"/>
    <w:rsid w:val="00E11E99"/>
    <w:rsid w:val="00E83911"/>
    <w:rsid w:val="00EE2053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4A851"/>
  <w15:chartTrackingRefBased/>
  <w15:docId w15:val="{0D45CE3F-41F4-43B9-B1A4-5D2AC783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815"/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2"/>
    <w:qFormat/>
    <w:rsid w:val="00054815"/>
    <w:pPr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190"/>
    <w:pPr>
      <w:jc w:val="center"/>
      <w:outlineLvl w:val="1"/>
    </w:pPr>
    <w:rPr>
      <w:rFonts w:asciiTheme="majorHAnsi" w:hAnsiTheme="majorHAnsi"/>
      <w:b/>
      <w:color w:val="E5B77A" w:themeColor="accent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54815"/>
    <w:rPr>
      <w:b/>
      <w:color w:val="FFFFFF" w:themeColor="background1"/>
      <w:sz w:val="20"/>
    </w:rPr>
  </w:style>
  <w:style w:type="paragraph" w:styleId="Subtitle">
    <w:name w:val="Subtitle"/>
    <w:basedOn w:val="Normal"/>
    <w:next w:val="Normal"/>
    <w:link w:val="SubtitleChar"/>
    <w:uiPriority w:val="1"/>
    <w:qFormat/>
    <w:rsid w:val="00EE2053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0E1190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olor w:val="E5B77A" w:themeColor="accent4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0E1190"/>
    <w:rPr>
      <w:rFonts w:asciiTheme="majorHAnsi" w:eastAsiaTheme="majorEastAsia" w:hAnsiTheme="majorHAnsi" w:cstheme="majorBidi"/>
      <w:b/>
      <w:color w:val="E5B77A" w:themeColor="accent4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EE2053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eChar">
    <w:name w:val="Date Char"/>
    <w:basedOn w:val="DefaultParagraphFont"/>
    <w:link w:val="Date"/>
    <w:uiPriority w:val="2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customStyle="1" w:styleId="MenuItem">
    <w:name w:val="Menu Item"/>
    <w:basedOn w:val="Normal"/>
    <w:uiPriority w:val="2"/>
    <w:qFormat/>
    <w:rsid w:val="00EE2053"/>
    <w:pPr>
      <w:spacing w:after="120" w:line="252" w:lineRule="auto"/>
      <w:ind w:left="1440" w:right="1440"/>
      <w:jc w:val="center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0E1190"/>
    <w:rPr>
      <w:rFonts w:asciiTheme="majorHAnsi" w:hAnsiTheme="majorHAnsi"/>
      <w:b/>
      <w:color w:val="E5B77A" w:themeColor="accent4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4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3A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84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3A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l\AppData\Roaming\Microsoft\Templates\Menu%20(Elegant%20Party%20design,%20color).dotx" TargetMode="External"/></Relationships>
</file>

<file path=word/theme/theme1.xml><?xml version="1.0" encoding="utf-8"?>
<a:theme xmlns:a="http://schemas.openxmlformats.org/drawingml/2006/main" name="Office Theme">
  <a:themeElements>
    <a:clrScheme name="Custom 246">
      <a:dk1>
        <a:sysClr val="windowText" lastClr="000000"/>
      </a:dk1>
      <a:lt1>
        <a:sysClr val="window" lastClr="FFFFFF"/>
      </a:lt1>
      <a:dk2>
        <a:srgbClr val="0D1E31"/>
      </a:dk2>
      <a:lt2>
        <a:srgbClr val="E7E6E6"/>
      </a:lt2>
      <a:accent1>
        <a:srgbClr val="4472C4"/>
      </a:accent1>
      <a:accent2>
        <a:srgbClr val="A0703F"/>
      </a:accent2>
      <a:accent3>
        <a:srgbClr val="C7995E"/>
      </a:accent3>
      <a:accent4>
        <a:srgbClr val="E5B77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(Elegant Party design, color)</Template>
  <TotalTime>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</dc:creator>
  <cp:keywords/>
  <dc:description/>
  <cp:lastModifiedBy>Mark Knight</cp:lastModifiedBy>
  <cp:revision>2</cp:revision>
  <dcterms:created xsi:type="dcterms:W3CDTF">2018-09-30T14:58:00Z</dcterms:created>
  <dcterms:modified xsi:type="dcterms:W3CDTF">2018-09-30T15:17:00Z</dcterms:modified>
</cp:coreProperties>
</file>